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E" w:rsidRDefault="008B22AE" w:rsidP="00DA5E51">
      <w:pPr>
        <w:jc w:val="center"/>
      </w:pPr>
      <w:r w:rsidRPr="00DA5E51">
        <w:t xml:space="preserve">                                                                                           </w:t>
      </w:r>
      <w:r>
        <w:t xml:space="preserve">                             </w:t>
      </w:r>
    </w:p>
    <w:p w:rsidR="008B22AE" w:rsidRDefault="008B22AE" w:rsidP="00DA5E51">
      <w:pPr>
        <w:jc w:val="center"/>
      </w:pPr>
    </w:p>
    <w:p w:rsidR="008B22AE" w:rsidRDefault="008B22AE" w:rsidP="00DA5E51">
      <w:pPr>
        <w:jc w:val="center"/>
      </w:pPr>
    </w:p>
    <w:p w:rsidR="008B22AE" w:rsidRDefault="008B22AE" w:rsidP="00DA5E51">
      <w:pPr>
        <w:jc w:val="center"/>
      </w:pPr>
      <w:bookmarkStart w:id="0" w:name="_GoBack"/>
      <w:bookmarkEnd w:id="0"/>
    </w:p>
    <w:p w:rsidR="008B22AE" w:rsidRDefault="008B22AE" w:rsidP="00DA5E51">
      <w:pPr>
        <w:jc w:val="center"/>
      </w:pPr>
    </w:p>
    <w:p w:rsidR="008B22AE" w:rsidRDefault="008B22AE" w:rsidP="00DA5E51">
      <w:pPr>
        <w:jc w:val="center"/>
      </w:pPr>
      <w:r>
        <w:t>Расписание работы школьного спортивного клуба</w:t>
      </w:r>
    </w:p>
    <w:p w:rsidR="008B22AE" w:rsidRDefault="008B22AE" w:rsidP="00DA5E51">
      <w:pPr>
        <w:jc w:val="center"/>
      </w:pPr>
      <w:r>
        <w:t>на 2021-2022 учебный год</w:t>
      </w:r>
    </w:p>
    <w:p w:rsidR="008B22AE" w:rsidRDefault="008B22AE" w:rsidP="00DA5E51">
      <w:pPr>
        <w:jc w:val="center"/>
      </w:pPr>
    </w:p>
    <w:p w:rsidR="008B22AE" w:rsidRDefault="008B22AE" w:rsidP="00DA5E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86"/>
        <w:gridCol w:w="2310"/>
        <w:gridCol w:w="2309"/>
      </w:tblGrid>
      <w:tr w:rsidR="008B22AE" w:rsidTr="00F87523">
        <w:tc>
          <w:tcPr>
            <w:tcW w:w="540" w:type="dxa"/>
          </w:tcPr>
          <w:p w:rsidR="008B22AE" w:rsidRDefault="008B22AE" w:rsidP="00F87523">
            <w:pPr>
              <w:jc w:val="center"/>
            </w:pPr>
            <w:r>
              <w:t>№ п/п</w:t>
            </w:r>
          </w:p>
        </w:tc>
        <w:tc>
          <w:tcPr>
            <w:tcW w:w="4186" w:type="dxa"/>
          </w:tcPr>
          <w:p w:rsidR="008B22AE" w:rsidRDefault="008B22AE" w:rsidP="00F87523">
            <w:pPr>
              <w:jc w:val="center"/>
            </w:pPr>
            <w:r>
              <w:t>День недели</w:t>
            </w:r>
          </w:p>
        </w:tc>
        <w:tc>
          <w:tcPr>
            <w:tcW w:w="2310" w:type="dxa"/>
          </w:tcPr>
          <w:p w:rsidR="008B22AE" w:rsidRDefault="008B22AE" w:rsidP="00F87523">
            <w:pPr>
              <w:jc w:val="center"/>
            </w:pPr>
            <w:r>
              <w:t>Классы</w:t>
            </w:r>
          </w:p>
        </w:tc>
        <w:tc>
          <w:tcPr>
            <w:tcW w:w="2309" w:type="dxa"/>
          </w:tcPr>
          <w:p w:rsidR="008B22AE" w:rsidRDefault="008B22AE" w:rsidP="00F87523">
            <w:pPr>
              <w:jc w:val="center"/>
            </w:pPr>
            <w:r>
              <w:t>Время</w:t>
            </w:r>
          </w:p>
        </w:tc>
      </w:tr>
      <w:tr w:rsidR="008B22AE" w:rsidTr="00FC0C71">
        <w:trPr>
          <w:trHeight w:val="529"/>
        </w:trPr>
        <w:tc>
          <w:tcPr>
            <w:tcW w:w="540" w:type="dxa"/>
          </w:tcPr>
          <w:p w:rsidR="008B22AE" w:rsidRDefault="008B22AE" w:rsidP="00F87523">
            <w:pPr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8B22AE" w:rsidRDefault="008B22AE" w:rsidP="00F87523">
            <w:pPr>
              <w:jc w:val="center"/>
            </w:pPr>
            <w:r>
              <w:t>Понедельник</w:t>
            </w:r>
          </w:p>
        </w:tc>
        <w:tc>
          <w:tcPr>
            <w:tcW w:w="2310" w:type="dxa"/>
          </w:tcPr>
          <w:p w:rsidR="008B22AE" w:rsidRDefault="008B22AE" w:rsidP="00FC0C71">
            <w:pPr>
              <w:jc w:val="center"/>
            </w:pPr>
            <w:r>
              <w:t>1-9</w:t>
            </w:r>
          </w:p>
        </w:tc>
        <w:tc>
          <w:tcPr>
            <w:tcW w:w="2309" w:type="dxa"/>
          </w:tcPr>
          <w:p w:rsidR="008B22AE" w:rsidRDefault="008B22AE" w:rsidP="00F87523">
            <w:pPr>
              <w:jc w:val="center"/>
            </w:pPr>
            <w:r>
              <w:t>14.30-15.10</w:t>
            </w:r>
          </w:p>
        </w:tc>
      </w:tr>
      <w:tr w:rsidR="008B22AE" w:rsidTr="00F87523">
        <w:trPr>
          <w:trHeight w:val="562"/>
        </w:trPr>
        <w:tc>
          <w:tcPr>
            <w:tcW w:w="540" w:type="dxa"/>
          </w:tcPr>
          <w:p w:rsidR="008B22AE" w:rsidRDefault="008B22AE" w:rsidP="00F87523">
            <w:pPr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8B22AE" w:rsidRDefault="008B22AE" w:rsidP="00F87523">
            <w:pPr>
              <w:jc w:val="center"/>
            </w:pPr>
            <w:r>
              <w:t>Среда</w:t>
            </w:r>
          </w:p>
        </w:tc>
        <w:tc>
          <w:tcPr>
            <w:tcW w:w="2310" w:type="dxa"/>
          </w:tcPr>
          <w:p w:rsidR="008B22AE" w:rsidRDefault="008B22AE" w:rsidP="00F87523">
            <w:pPr>
              <w:jc w:val="center"/>
            </w:pPr>
            <w:r>
              <w:t>5-9</w:t>
            </w:r>
          </w:p>
        </w:tc>
        <w:tc>
          <w:tcPr>
            <w:tcW w:w="2309" w:type="dxa"/>
          </w:tcPr>
          <w:p w:rsidR="008B22AE" w:rsidRDefault="008B22AE" w:rsidP="00F87523">
            <w:pPr>
              <w:jc w:val="center"/>
            </w:pPr>
            <w:r>
              <w:t>14.30-15.10</w:t>
            </w:r>
          </w:p>
        </w:tc>
      </w:tr>
      <w:tr w:rsidR="008B22AE" w:rsidTr="00F87523">
        <w:trPr>
          <w:trHeight w:val="562"/>
        </w:trPr>
        <w:tc>
          <w:tcPr>
            <w:tcW w:w="540" w:type="dxa"/>
          </w:tcPr>
          <w:p w:rsidR="008B22AE" w:rsidRDefault="008B22AE" w:rsidP="00F87523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8B22AE" w:rsidRDefault="008B22AE" w:rsidP="00F87523">
            <w:pPr>
              <w:jc w:val="center"/>
            </w:pPr>
            <w:r>
              <w:t>Пятница</w:t>
            </w:r>
          </w:p>
        </w:tc>
        <w:tc>
          <w:tcPr>
            <w:tcW w:w="2310" w:type="dxa"/>
          </w:tcPr>
          <w:p w:rsidR="008B22AE" w:rsidRDefault="008B22AE" w:rsidP="00F87523">
            <w:pPr>
              <w:jc w:val="center"/>
            </w:pPr>
            <w:r>
              <w:t>1-9</w:t>
            </w:r>
          </w:p>
        </w:tc>
        <w:tc>
          <w:tcPr>
            <w:tcW w:w="2309" w:type="dxa"/>
          </w:tcPr>
          <w:p w:rsidR="008B22AE" w:rsidRDefault="008B22AE" w:rsidP="00F87523">
            <w:pPr>
              <w:jc w:val="center"/>
            </w:pPr>
            <w:r>
              <w:t>14.00-14.40</w:t>
            </w:r>
          </w:p>
        </w:tc>
      </w:tr>
    </w:tbl>
    <w:p w:rsidR="008B22AE" w:rsidRPr="00DA5E51" w:rsidRDefault="008B22AE" w:rsidP="00DA5E51">
      <w:pPr>
        <w:jc w:val="center"/>
      </w:pPr>
    </w:p>
    <w:sectPr w:rsidR="008B22AE" w:rsidRPr="00DA5E51" w:rsidSect="00EC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F6D"/>
    <w:rsid w:val="0005016C"/>
    <w:rsid w:val="003B7EAC"/>
    <w:rsid w:val="008B22AE"/>
    <w:rsid w:val="00A17D65"/>
    <w:rsid w:val="00AC5F6D"/>
    <w:rsid w:val="00B24E0A"/>
    <w:rsid w:val="00DA5E51"/>
    <w:rsid w:val="00EC3123"/>
    <w:rsid w:val="00F87523"/>
    <w:rsid w:val="00FC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E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5E51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DA5E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</Words>
  <Characters>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и тоха</dc:creator>
  <cp:keywords/>
  <dc:description/>
  <cp:lastModifiedBy>римма</cp:lastModifiedBy>
  <cp:revision>3</cp:revision>
  <dcterms:created xsi:type="dcterms:W3CDTF">2020-10-29T02:13:00Z</dcterms:created>
  <dcterms:modified xsi:type="dcterms:W3CDTF">2021-09-17T01:50:00Z</dcterms:modified>
</cp:coreProperties>
</file>