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91" w:rsidRPr="009C1603" w:rsidRDefault="004E6891" w:rsidP="007D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91" w:rsidRDefault="004E6891" w:rsidP="004E311A">
      <w:pPr>
        <w:pStyle w:val="NormalWeb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95.25pt">
            <v:imagedata r:id="rId4" o:title="" croptop="2270f" cropleft="5181f"/>
          </v:shape>
        </w:pict>
      </w:r>
    </w:p>
    <w:p w:rsidR="004E6891" w:rsidRDefault="004E6891" w:rsidP="004E311A">
      <w:pPr>
        <w:pStyle w:val="NormalWeb"/>
        <w:spacing w:before="0" w:beforeAutospacing="0" w:after="0" w:afterAutospacing="0"/>
        <w:jc w:val="both"/>
      </w:pPr>
    </w:p>
    <w:p w:rsidR="004E6891" w:rsidRDefault="004E6891" w:rsidP="004E311A">
      <w:pPr>
        <w:pStyle w:val="NormalWeb"/>
        <w:spacing w:before="0" w:beforeAutospacing="0" w:after="0" w:afterAutospacing="0"/>
        <w:jc w:val="both"/>
      </w:pPr>
    </w:p>
    <w:p w:rsidR="004E6891" w:rsidRDefault="004E6891" w:rsidP="004E311A">
      <w:pPr>
        <w:pStyle w:val="NormalWeb"/>
        <w:spacing w:before="0" w:beforeAutospacing="0" w:after="0" w:afterAutospacing="0"/>
        <w:jc w:val="both"/>
      </w:pP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чем за три дня до дня заседания комиссии на основании ходатайства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любого члена комиссии.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10.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11. Основаниями для проведения заседания комиссии являются: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а) несоблюдение работником требований к служебному поведению и (или) требований об урегулировании конфликта интересов;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б) жалобы граждан на действия (бездействия) должностных лиц и нарушение законодательства о противодействии коррупции.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12. 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13. Председатель комиссии при поступлении информации, содержащей основания для проведения заседания комиссии: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а) 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коррупционных правонарушений, и с результатами ее проверки;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в) рассматривает ходатайства о приглашении на заседание комиссии лиц, указанных в подпункте «б» пункта 8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14. 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15.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18. Для исполнения решения комиссии могут быть подготовлены проекты локальных актов МБОУ «Холмушинская ООШ»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19. Решение комиссии по вопросу, указанному в пункте 11 настоящего Положения, принимаются простым большинством голосов присутствующих на заседании членов комиссии.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20. Решение комиссии оформляется протоколом, который подписывают члены комиссии, принимавшие участие в заседании.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21. В протоколе заседания комиссии указываются: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в) предъявляемые к работнику претензии, материалы, на которых они основываются;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г) содержание пояснений работника и других лиц по существу предъявляемых претензий;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е) источник информации, содержащей основания для проведения заседания комиссии, дата поступления информации в МБОУ «Холмушинская ООШ»;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ж) другие сведения;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з) результаты голосования;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и) решение и обоснование его принятия.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22.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23. Копии протокола заседания комиссии в 3-дневный срок со дня заседания направляются руководителю учреждения, полностью или в виде выписок из него – работнику, а также по решению комиссии – иным заинтересованным лицам.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24. 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25.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для решения вопроса о применении к работнику мер ответственности, предусмотренных нормативными правовыми актами Российской Федерации и локальными актами МБОУ «Холмушинская ООШ»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26.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27.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4E6891" w:rsidRPr="009C1603" w:rsidRDefault="004E6891" w:rsidP="004E311A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C1603">
        <w:rPr>
          <w:rFonts w:ascii="Times New Roman" w:hAnsi="Times New Roman" w:cs="Times New Roman"/>
          <w:color w:val="000000"/>
        </w:rP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правонарушений.</w:t>
      </w:r>
    </w:p>
    <w:p w:rsidR="004E6891" w:rsidRPr="009C1603" w:rsidRDefault="004E6891" w:rsidP="004E3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6891" w:rsidRPr="009C1603" w:rsidSect="0042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1A"/>
    <w:rsid w:val="0001754C"/>
    <w:rsid w:val="00114212"/>
    <w:rsid w:val="00175D95"/>
    <w:rsid w:val="00216D6C"/>
    <w:rsid w:val="00421A58"/>
    <w:rsid w:val="004454A3"/>
    <w:rsid w:val="00476D52"/>
    <w:rsid w:val="004E311A"/>
    <w:rsid w:val="004E6891"/>
    <w:rsid w:val="005D77F2"/>
    <w:rsid w:val="00607442"/>
    <w:rsid w:val="00623CD9"/>
    <w:rsid w:val="006B2E6E"/>
    <w:rsid w:val="007D6019"/>
    <w:rsid w:val="009C1603"/>
    <w:rsid w:val="00B84613"/>
    <w:rsid w:val="00BD63BD"/>
    <w:rsid w:val="00C331FC"/>
    <w:rsid w:val="00CD4F3D"/>
    <w:rsid w:val="00F123E9"/>
    <w:rsid w:val="00F852DB"/>
    <w:rsid w:val="00FA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311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1138</Words>
  <Characters>6488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11</cp:revision>
  <cp:lastPrinted>2004-08-06T20:44:00Z</cp:lastPrinted>
  <dcterms:created xsi:type="dcterms:W3CDTF">2019-11-05T01:39:00Z</dcterms:created>
  <dcterms:modified xsi:type="dcterms:W3CDTF">2004-08-07T20:07:00Z</dcterms:modified>
</cp:coreProperties>
</file>